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986D" w14:textId="77777777" w:rsidR="000924D0" w:rsidRPr="00F25DA3" w:rsidRDefault="000924D0" w:rsidP="00930B38">
      <w:pPr>
        <w:pStyle w:val="Date10"/>
        <w:rPr>
          <w:rStyle w:val="Rfrenceintense"/>
          <w:b w:val="0"/>
          <w:bCs w:val="0"/>
          <w:smallCaps w:val="0"/>
          <w:color w:val="000000" w:themeColor="text1"/>
          <w:spacing w:val="0"/>
        </w:rPr>
      </w:pPr>
    </w:p>
    <w:p w14:paraId="30D1548F" w14:textId="77777777" w:rsidR="0079276E" w:rsidRDefault="0079276E" w:rsidP="00B55B58">
      <w:pPr>
        <w:pStyle w:val="Corpsdetexte"/>
        <w:rPr>
          <w:noProof/>
        </w:rPr>
      </w:pPr>
    </w:p>
    <w:p w14:paraId="164EAFAA" w14:textId="77777777" w:rsidR="00941377" w:rsidRPr="00290741" w:rsidRDefault="00941377" w:rsidP="00B55B58">
      <w:pPr>
        <w:pStyle w:val="Corpsdetexte"/>
      </w:pPr>
    </w:p>
    <w:p w14:paraId="63B5CA1F" w14:textId="77777777" w:rsidR="003240AC" w:rsidRPr="00321C25" w:rsidRDefault="003240AC" w:rsidP="00B55B58">
      <w:pPr>
        <w:pStyle w:val="Corpsdetexte"/>
        <w:rPr>
          <w:sz w:val="8"/>
        </w:rPr>
        <w:sectPr w:rsidR="003240AC" w:rsidRPr="00321C25"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D176FF" w:rsidRPr="00411156" w14:paraId="3BB6378A" w14:textId="77777777" w:rsidTr="006507A7">
        <w:trPr>
          <w:trHeight w:val="483"/>
        </w:trPr>
        <w:tc>
          <w:tcPr>
            <w:tcW w:w="5110" w:type="dxa"/>
          </w:tcPr>
          <w:p w14:paraId="5017FE66" w14:textId="77777777" w:rsidR="00D176FF" w:rsidRPr="0030091D" w:rsidRDefault="000D3C56" w:rsidP="0030091D">
            <w:pPr>
              <w:pStyle w:val="Sous-titre2"/>
              <w:jc w:val="left"/>
              <w:rPr>
                <w:rFonts w:ascii="Marianne ExtraBold" w:hAnsi="Marianne ExtraBold"/>
                <w:sz w:val="24"/>
                <w:szCs w:val="24"/>
              </w:rPr>
            </w:pPr>
            <w:r>
              <w:rPr>
                <w:rFonts w:ascii="Marianne ExtraBold" w:hAnsi="Marianne ExtraBold"/>
                <w:sz w:val="24"/>
                <w:szCs w:val="24"/>
              </w:rPr>
              <w:t>La ministre délég</w:t>
            </w:r>
            <w:r w:rsidR="004D5F75">
              <w:rPr>
                <w:rFonts w:ascii="Marianne ExtraBold" w:hAnsi="Marianne ExtraBold"/>
                <w:sz w:val="24"/>
                <w:szCs w:val="24"/>
              </w:rPr>
              <w:t>u</w:t>
            </w:r>
            <w:r>
              <w:rPr>
                <w:rFonts w:ascii="Marianne ExtraBold" w:hAnsi="Marianne ExtraBold"/>
                <w:sz w:val="24"/>
                <w:szCs w:val="24"/>
              </w:rPr>
              <w:t>ée</w:t>
            </w:r>
          </w:p>
        </w:tc>
        <w:tc>
          <w:tcPr>
            <w:tcW w:w="5110" w:type="dxa"/>
          </w:tcPr>
          <w:p w14:paraId="4387618D" w14:textId="77777777" w:rsidR="00D176FF" w:rsidRPr="00411156" w:rsidRDefault="00D176FF" w:rsidP="008301E9">
            <w:pPr>
              <w:pStyle w:val="Date2"/>
              <w:rPr>
                <w:rFonts w:ascii="Marianne" w:hAnsi="Marianne"/>
              </w:rPr>
            </w:pPr>
          </w:p>
        </w:tc>
      </w:tr>
    </w:tbl>
    <w:p w14:paraId="587D7063" w14:textId="77777777" w:rsidR="00817653" w:rsidRPr="002B1C2A" w:rsidRDefault="00817653" w:rsidP="00D176FF">
      <w:pPr>
        <w:spacing w:line="276" w:lineRule="auto"/>
        <w:rPr>
          <w:sz w:val="18"/>
          <w:lang w:val="fr-FR"/>
        </w:rPr>
      </w:pPr>
    </w:p>
    <w:p w14:paraId="7778943E" w14:textId="77777777" w:rsidR="002B1C2A" w:rsidRPr="002B1C2A" w:rsidRDefault="002B1C2A"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10"/>
          <w:lang w:val="fr-FR"/>
        </w:rPr>
      </w:pPr>
    </w:p>
    <w:p w14:paraId="5F4D7C33" w14:textId="209B0E19" w:rsidR="0030091D" w:rsidRPr="002B1C2A" w:rsidRDefault="002B1C2A"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lang w:val="fr-FR"/>
        </w:rPr>
      </w:pPr>
      <w:r w:rsidRPr="002B1C2A">
        <w:rPr>
          <w:rFonts w:ascii="Marianne" w:hAnsi="Marianne"/>
          <w:b/>
          <w:sz w:val="24"/>
          <w:lang w:val="fr-FR"/>
        </w:rPr>
        <w:t>11 novembre 2021</w:t>
      </w:r>
    </w:p>
    <w:p w14:paraId="1D26FFD0" w14:textId="77777777" w:rsidR="002B1C2A" w:rsidRPr="002B1C2A" w:rsidRDefault="002B1C2A" w:rsidP="000E5A2F">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14"/>
          <w:szCs w:val="24"/>
          <w:lang w:val="fr-FR"/>
        </w:rPr>
      </w:pPr>
    </w:p>
    <w:p w14:paraId="3AA2A27E" w14:textId="34FE5C48" w:rsidR="000E5A2F" w:rsidRPr="000E5A2F" w:rsidRDefault="000E5A2F" w:rsidP="000E5A2F">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sidRPr="000E5A2F">
        <w:rPr>
          <w:rFonts w:ascii="Marianne" w:hAnsi="Marianne"/>
          <w:b/>
          <w:sz w:val="24"/>
          <w:szCs w:val="24"/>
          <w:lang w:val="fr-FR"/>
        </w:rPr>
        <w:t xml:space="preserve">Journée nationale de commémoration de la Victoire et de la Paix </w:t>
      </w:r>
    </w:p>
    <w:p w14:paraId="0C40A02E" w14:textId="77777777" w:rsidR="0030091D" w:rsidRDefault="000E5A2F" w:rsidP="000E5A2F">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sidRPr="000E5A2F">
        <w:rPr>
          <w:rFonts w:ascii="Marianne" w:hAnsi="Marianne"/>
          <w:b/>
          <w:sz w:val="24"/>
          <w:szCs w:val="24"/>
          <w:lang w:val="fr-FR"/>
        </w:rPr>
        <w:t>Hommage à tous les « Morts pour la France »</w:t>
      </w:r>
    </w:p>
    <w:p w14:paraId="264DC779" w14:textId="77777777" w:rsidR="000E5A2F" w:rsidRPr="002B1C2A" w:rsidRDefault="000E5A2F" w:rsidP="000E5A2F">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4"/>
          <w:lang w:val="fr-FR"/>
        </w:rPr>
      </w:pPr>
    </w:p>
    <w:p w14:paraId="10EA40BB" w14:textId="77777777" w:rsidR="0030091D" w:rsidRPr="0030091D" w:rsidRDefault="00485448"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000D3C56" w:rsidRPr="000D3C56">
        <w:rPr>
          <w:rFonts w:ascii="Marianne" w:hAnsi="Marianne"/>
          <w:lang w:val="fr-FR"/>
        </w:rPr>
        <w:t>inistre déléguée auprès de la ministre des Armées, chargée de la Mémoire et des Anciens combattants</w:t>
      </w:r>
    </w:p>
    <w:p w14:paraId="05C1FC43" w14:textId="77777777" w:rsidR="008301E9" w:rsidRPr="002B1C2A" w:rsidRDefault="008301E9" w:rsidP="00B74A43">
      <w:pPr>
        <w:spacing w:line="276" w:lineRule="auto"/>
        <w:jc w:val="both"/>
        <w:rPr>
          <w:rFonts w:ascii="Marianne" w:hAnsi="Marianne"/>
          <w:b/>
          <w:sz w:val="20"/>
          <w:lang w:val="fr-FR"/>
        </w:rPr>
      </w:pPr>
    </w:p>
    <w:p w14:paraId="7DF73DE6" w14:textId="77777777" w:rsidR="00EB0AAB" w:rsidRPr="002B1C2A" w:rsidRDefault="00EB0AAB" w:rsidP="002B1C2A">
      <w:pPr>
        <w:spacing w:line="360" w:lineRule="auto"/>
        <w:jc w:val="both"/>
        <w:rPr>
          <w:rFonts w:ascii="Marianne" w:hAnsi="Marianne"/>
          <w:b/>
          <w:sz w:val="16"/>
          <w:szCs w:val="24"/>
          <w:lang w:val="fr-FR"/>
        </w:rPr>
      </w:pPr>
    </w:p>
    <w:p w14:paraId="5815BDD2" w14:textId="2D4B19A8" w:rsidR="002B1C2A" w:rsidRDefault="002B1C2A" w:rsidP="002B1C2A">
      <w:pPr>
        <w:widowControl/>
        <w:autoSpaceDE/>
        <w:autoSpaceDN/>
        <w:spacing w:line="360" w:lineRule="auto"/>
        <w:ind w:firstLine="720"/>
        <w:jc w:val="both"/>
        <w:rPr>
          <w:rFonts w:ascii="Marianne" w:eastAsia="Calibri" w:hAnsi="Marianne" w:cs="Times New Roman"/>
          <w:sz w:val="24"/>
          <w:szCs w:val="24"/>
          <w:lang w:val="fr-FR"/>
        </w:rPr>
      </w:pPr>
      <w:r w:rsidRPr="002B1C2A">
        <w:rPr>
          <w:rFonts w:ascii="Marianne" w:eastAsia="Calibri" w:hAnsi="Marianne" w:cs="Times New Roman"/>
          <w:sz w:val="24"/>
          <w:szCs w:val="24"/>
          <w:lang w:val="fr-FR"/>
        </w:rPr>
        <w:t xml:space="preserve">11 novembre. </w:t>
      </w:r>
    </w:p>
    <w:p w14:paraId="3523FA61"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551FF62F" w14:textId="1A3F3EF2" w:rsidR="002B1C2A" w:rsidRDefault="00C85123" w:rsidP="002B1C2A">
      <w:pPr>
        <w:widowControl/>
        <w:autoSpaceDE/>
        <w:autoSpaceDN/>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L</w:t>
      </w:r>
      <w:r w:rsidR="002B1C2A" w:rsidRPr="002B1C2A">
        <w:rPr>
          <w:rFonts w:ascii="Marianne" w:eastAsia="Calibri" w:hAnsi="Marianne" w:cs="Times New Roman"/>
          <w:sz w:val="24"/>
          <w:szCs w:val="24"/>
          <w:lang w:val="fr-FR"/>
        </w:rPr>
        <w:t>a fin des combats de la Grande Guerre a marqué les conscienc</w:t>
      </w:r>
      <w:r w:rsidR="002E5B9C">
        <w:rPr>
          <w:rFonts w:ascii="Marianne" w:eastAsia="Calibri" w:hAnsi="Marianne" w:cs="Times New Roman"/>
          <w:sz w:val="24"/>
          <w:szCs w:val="24"/>
          <w:lang w:val="fr-FR"/>
        </w:rPr>
        <w:t>es et imprégné les mémoires. Evénement</w:t>
      </w:r>
      <w:r w:rsidR="002B1C2A" w:rsidRPr="002B1C2A">
        <w:rPr>
          <w:rFonts w:ascii="Marianne" w:eastAsia="Calibri" w:hAnsi="Marianne" w:cs="Times New Roman"/>
          <w:sz w:val="24"/>
          <w:szCs w:val="24"/>
          <w:lang w:val="fr-FR"/>
        </w:rPr>
        <w:t xml:space="preserve"> qui</w:t>
      </w:r>
      <w:r w:rsidR="002E5B9C">
        <w:rPr>
          <w:rFonts w:ascii="Marianne" w:eastAsia="Calibri" w:hAnsi="Marianne" w:cs="Times New Roman"/>
          <w:sz w:val="24"/>
          <w:szCs w:val="24"/>
          <w:lang w:val="fr-FR"/>
        </w:rPr>
        <w:t xml:space="preserve"> transcende</w:t>
      </w:r>
      <w:r w:rsidR="0079115F">
        <w:rPr>
          <w:rFonts w:ascii="Marianne" w:eastAsia="Calibri" w:hAnsi="Marianne" w:cs="Times New Roman"/>
          <w:sz w:val="24"/>
          <w:szCs w:val="24"/>
          <w:lang w:val="fr-FR"/>
        </w:rPr>
        <w:t xml:space="preserve"> le temps et</w:t>
      </w:r>
      <w:r w:rsidR="002E5B9C">
        <w:rPr>
          <w:rFonts w:ascii="Marianne" w:eastAsia="Calibri" w:hAnsi="Marianne" w:cs="Times New Roman"/>
          <w:sz w:val="24"/>
          <w:szCs w:val="24"/>
          <w:lang w:val="fr-FR"/>
        </w:rPr>
        <w:t xml:space="preserve"> franchit les générations. N</w:t>
      </w:r>
      <w:r w:rsidR="002B1C2A" w:rsidRPr="002B1C2A">
        <w:rPr>
          <w:rFonts w:ascii="Marianne" w:eastAsia="Calibri" w:hAnsi="Marianne" w:cs="Times New Roman"/>
          <w:sz w:val="24"/>
          <w:szCs w:val="24"/>
          <w:lang w:val="fr-FR"/>
        </w:rPr>
        <w:t>ul besoin d’ajouter une année ou un millésime, ce jour et ce mois ont intégré depuis plus d’un siècle notre patrimoine commun.</w:t>
      </w:r>
    </w:p>
    <w:p w14:paraId="789E6BFA"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46343B32" w14:textId="035E86D6" w:rsidR="002B1C2A" w:rsidRDefault="009F7AE9" w:rsidP="002B1C2A">
      <w:pPr>
        <w:widowControl/>
        <w:autoSpaceDE/>
        <w:autoSpaceDN/>
        <w:spacing w:line="360" w:lineRule="auto"/>
        <w:ind w:firstLine="720"/>
        <w:jc w:val="both"/>
        <w:rPr>
          <w:rFonts w:ascii="Marianne" w:eastAsia="Calibri" w:hAnsi="Marianne" w:cs="Times New Roman"/>
          <w:sz w:val="24"/>
          <w:szCs w:val="24"/>
          <w:lang w:val="fr-FR"/>
        </w:rPr>
      </w:pPr>
      <w:r w:rsidRPr="009F7AE9">
        <w:rPr>
          <w:rFonts w:ascii="Marianne" w:eastAsia="Calibri" w:hAnsi="Marianne" w:cs="Times New Roman"/>
          <w:sz w:val="24"/>
          <w:szCs w:val="24"/>
          <w:lang w:val="fr-FR"/>
        </w:rPr>
        <w:t>A la onzième heure du onzième jour du onzième mois</w:t>
      </w:r>
      <w:r>
        <w:rPr>
          <w:rFonts w:ascii="Marianne" w:eastAsia="Calibri" w:hAnsi="Marianne" w:cs="Times New Roman"/>
          <w:sz w:val="24"/>
          <w:szCs w:val="24"/>
          <w:lang w:val="fr-FR"/>
        </w:rPr>
        <w:t xml:space="preserve">, </w:t>
      </w:r>
      <w:r w:rsidR="002B1C2A" w:rsidRPr="002B1C2A">
        <w:rPr>
          <w:rFonts w:ascii="Marianne" w:eastAsia="Calibri" w:hAnsi="Marianne" w:cs="Times New Roman"/>
          <w:sz w:val="24"/>
          <w:szCs w:val="24"/>
          <w:lang w:val="fr-FR"/>
        </w:rPr>
        <w:t xml:space="preserve">après quatre </w:t>
      </w:r>
      <w:r w:rsidR="002B1C2A" w:rsidRPr="00BB2A7F">
        <w:rPr>
          <w:rFonts w:ascii="Marianne" w:eastAsia="Calibri" w:hAnsi="Marianne" w:cs="Times New Roman"/>
          <w:sz w:val="24"/>
          <w:szCs w:val="24"/>
          <w:lang w:val="fr-FR"/>
        </w:rPr>
        <w:t>interminable</w:t>
      </w:r>
      <w:r w:rsidR="00C452A6" w:rsidRPr="00BB2A7F">
        <w:rPr>
          <w:rFonts w:ascii="Marianne" w:eastAsia="Calibri" w:hAnsi="Marianne" w:cs="Times New Roman"/>
          <w:sz w:val="24"/>
          <w:szCs w:val="24"/>
          <w:lang w:val="fr-FR"/>
        </w:rPr>
        <w:t>s</w:t>
      </w:r>
      <w:r w:rsidR="002B1C2A" w:rsidRPr="002B1C2A">
        <w:rPr>
          <w:rFonts w:ascii="Marianne" w:eastAsia="Calibri" w:hAnsi="Marianne" w:cs="Times New Roman"/>
          <w:sz w:val="24"/>
          <w:szCs w:val="24"/>
          <w:lang w:val="fr-FR"/>
        </w:rPr>
        <w:t xml:space="preserve"> années, le canon s’est tu, la fureur s’est calmée. Le dernier mort, le dernier tir, la dernière détonation. </w:t>
      </w:r>
      <w:r w:rsidR="002E5B9C" w:rsidRPr="002B1C2A">
        <w:rPr>
          <w:rFonts w:ascii="Marianne" w:eastAsia="Calibri" w:hAnsi="Marianne" w:cs="Times New Roman"/>
          <w:sz w:val="24"/>
          <w:szCs w:val="24"/>
          <w:lang w:val="fr-FR"/>
        </w:rPr>
        <w:t xml:space="preserve">Depuis Compiègne, où l’armistice a été </w:t>
      </w:r>
      <w:r w:rsidR="002E5B9C" w:rsidRPr="00BB2A7F">
        <w:rPr>
          <w:rFonts w:ascii="Marianne" w:eastAsia="Calibri" w:hAnsi="Marianne" w:cs="Times New Roman"/>
          <w:sz w:val="24"/>
          <w:szCs w:val="24"/>
          <w:lang w:val="fr-FR"/>
        </w:rPr>
        <w:t>signé</w:t>
      </w:r>
      <w:r w:rsidR="002E5B9C" w:rsidRPr="002B1C2A">
        <w:rPr>
          <w:rFonts w:ascii="Marianne" w:eastAsia="Calibri" w:hAnsi="Marianne" w:cs="Times New Roman"/>
          <w:sz w:val="24"/>
          <w:szCs w:val="24"/>
          <w:lang w:val="fr-FR"/>
        </w:rPr>
        <w:t xml:space="preserve"> à l’aube, jusqu’au front, du premier des clairons à tous les clochers de France, de l’esplanade de chaque ville à la moindre place de village.</w:t>
      </w:r>
      <w:r w:rsidR="002E5B9C">
        <w:rPr>
          <w:rFonts w:ascii="Marianne" w:eastAsia="Calibri" w:hAnsi="Marianne" w:cs="Times New Roman"/>
          <w:sz w:val="24"/>
          <w:szCs w:val="24"/>
          <w:lang w:val="fr-FR"/>
        </w:rPr>
        <w:t xml:space="preserve"> </w:t>
      </w:r>
      <w:r w:rsidR="002B1C2A" w:rsidRPr="002B1C2A">
        <w:rPr>
          <w:rFonts w:ascii="Marianne" w:eastAsia="Calibri" w:hAnsi="Marianne" w:cs="Times New Roman"/>
          <w:sz w:val="24"/>
          <w:szCs w:val="24"/>
          <w:lang w:val="fr-FR"/>
        </w:rPr>
        <w:t xml:space="preserve">Une déferlante de soulagement, un soupir de délivrance, </w:t>
      </w:r>
      <w:proofErr w:type="gramStart"/>
      <w:r w:rsidR="00BB2A7F">
        <w:rPr>
          <w:rFonts w:ascii="Marianne" w:eastAsia="Calibri" w:hAnsi="Marianne" w:cs="Times New Roman"/>
          <w:sz w:val="24"/>
          <w:szCs w:val="24"/>
          <w:lang w:val="fr-FR"/>
        </w:rPr>
        <w:t>ont</w:t>
      </w:r>
      <w:proofErr w:type="gramEnd"/>
      <w:r w:rsidR="00BB2A7F">
        <w:rPr>
          <w:rFonts w:ascii="Marianne" w:eastAsia="Calibri" w:hAnsi="Marianne" w:cs="Times New Roman"/>
          <w:sz w:val="24"/>
          <w:szCs w:val="24"/>
          <w:lang w:val="fr-FR"/>
        </w:rPr>
        <w:t xml:space="preserve"> t</w:t>
      </w:r>
      <w:r w:rsidR="002B1C2A" w:rsidRPr="002B1C2A">
        <w:rPr>
          <w:rFonts w:ascii="Marianne" w:eastAsia="Calibri" w:hAnsi="Marianne" w:cs="Times New Roman"/>
          <w:sz w:val="24"/>
          <w:szCs w:val="24"/>
          <w:lang w:val="fr-FR"/>
        </w:rPr>
        <w:t xml:space="preserve">raversé le pays de part en part. </w:t>
      </w:r>
    </w:p>
    <w:p w14:paraId="59416723"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5CCFCA00" w14:textId="4E7808D3" w:rsidR="002B1C2A" w:rsidRDefault="002B1C2A" w:rsidP="002B1C2A">
      <w:pPr>
        <w:widowControl/>
        <w:autoSpaceDE/>
        <w:autoSpaceDN/>
        <w:spacing w:line="360" w:lineRule="auto"/>
        <w:ind w:firstLine="720"/>
        <w:jc w:val="both"/>
        <w:rPr>
          <w:rFonts w:ascii="Marianne" w:eastAsia="Calibri" w:hAnsi="Marianne" w:cs="Times New Roman"/>
          <w:sz w:val="24"/>
          <w:szCs w:val="24"/>
          <w:lang w:val="fr-FR"/>
        </w:rPr>
      </w:pPr>
      <w:r w:rsidRPr="002B1C2A">
        <w:rPr>
          <w:rFonts w:ascii="Marianne" w:eastAsia="Calibri" w:hAnsi="Marianne" w:cs="Times New Roman"/>
          <w:sz w:val="24"/>
          <w:szCs w:val="24"/>
          <w:lang w:val="fr-FR"/>
        </w:rPr>
        <w:t xml:space="preserve">Derrière l’allégresse, derrière le tricolore flottant aux fenêtres et les Marseillaises triomphantes, partout le deuil, les blessures inguérissables, les ruines matérielles, morales et humaines </w:t>
      </w:r>
      <w:r w:rsidR="003B6584">
        <w:rPr>
          <w:rFonts w:ascii="Marianne" w:eastAsia="Calibri" w:hAnsi="Marianne" w:cs="Times New Roman"/>
          <w:sz w:val="24"/>
          <w:szCs w:val="24"/>
          <w:lang w:val="fr-FR"/>
        </w:rPr>
        <w:t xml:space="preserve">qui </w:t>
      </w:r>
      <w:r w:rsidRPr="002B1C2A">
        <w:rPr>
          <w:rFonts w:ascii="Marianne" w:eastAsia="Calibri" w:hAnsi="Marianne" w:cs="Times New Roman"/>
          <w:sz w:val="24"/>
          <w:szCs w:val="24"/>
          <w:lang w:val="fr-FR"/>
        </w:rPr>
        <w:t>se sont installés pour longtemps. Des mères et des pères qui n’ont pas retrouvé leur fils. Des fratries</w:t>
      </w:r>
      <w:r w:rsidR="00863396">
        <w:rPr>
          <w:rFonts w:ascii="Marianne" w:eastAsia="Calibri" w:hAnsi="Marianne" w:cs="Times New Roman"/>
          <w:sz w:val="24"/>
          <w:szCs w:val="24"/>
          <w:lang w:val="fr-FR"/>
        </w:rPr>
        <w:t xml:space="preserve"> qui</w:t>
      </w:r>
      <w:r w:rsidRPr="002B1C2A">
        <w:rPr>
          <w:rFonts w:ascii="Marianne" w:eastAsia="Calibri" w:hAnsi="Marianne" w:cs="Times New Roman"/>
          <w:sz w:val="24"/>
          <w:szCs w:val="24"/>
          <w:lang w:val="fr-FR"/>
        </w:rPr>
        <w:t xml:space="preserve"> n’ont pas retrouvé leur père. Des épouses et des époux qui ont perdu l’être aimé.</w:t>
      </w:r>
    </w:p>
    <w:p w14:paraId="568451F0"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2A853DDD" w14:textId="2D88BD6E" w:rsidR="002B1C2A" w:rsidRDefault="003B6584" w:rsidP="002B1C2A">
      <w:pPr>
        <w:widowControl/>
        <w:autoSpaceDE/>
        <w:autoSpaceDN/>
        <w:spacing w:line="360" w:lineRule="auto"/>
        <w:ind w:firstLine="720"/>
        <w:jc w:val="both"/>
        <w:rPr>
          <w:rFonts w:ascii="Marianne" w:eastAsia="Calibri" w:hAnsi="Marianne" w:cs="Times New Roman"/>
          <w:sz w:val="24"/>
          <w:szCs w:val="24"/>
          <w:lang w:val="fr-FR"/>
        </w:rPr>
      </w:pPr>
      <w:r>
        <w:rPr>
          <w:rFonts w:ascii="Marianne" w:eastAsia="Calibri" w:hAnsi="Marianne" w:cs="Times New Roman"/>
          <w:sz w:val="24"/>
          <w:szCs w:val="24"/>
          <w:lang w:val="fr-FR"/>
        </w:rPr>
        <w:t>L</w:t>
      </w:r>
      <w:r w:rsidR="002B1C2A" w:rsidRPr="002B1C2A">
        <w:rPr>
          <w:rFonts w:ascii="Marianne" w:eastAsia="Calibri" w:hAnsi="Marianne" w:cs="Times New Roman"/>
          <w:sz w:val="24"/>
          <w:szCs w:val="24"/>
          <w:lang w:val="fr-FR"/>
        </w:rPr>
        <w:t>e pays est traversé par la sourde évidence que rien ne sera plus jamais comme avant.</w:t>
      </w:r>
    </w:p>
    <w:p w14:paraId="54A31549" w14:textId="4261EE3A" w:rsidR="002B1C2A" w:rsidRDefault="002B1C2A" w:rsidP="002B1C2A">
      <w:pPr>
        <w:widowControl/>
        <w:autoSpaceDE/>
        <w:autoSpaceDN/>
        <w:spacing w:line="360" w:lineRule="auto"/>
        <w:ind w:firstLine="720"/>
        <w:jc w:val="both"/>
        <w:rPr>
          <w:rFonts w:ascii="Marianne" w:eastAsia="Calibri" w:hAnsi="Marianne" w:cs="Times New Roman"/>
          <w:sz w:val="24"/>
          <w:szCs w:val="24"/>
          <w:lang w:val="fr-FR"/>
        </w:rPr>
      </w:pPr>
      <w:r w:rsidRPr="002B1C2A">
        <w:rPr>
          <w:rFonts w:ascii="Marianne" w:eastAsia="Calibri" w:hAnsi="Marianne" w:cs="Times New Roman"/>
          <w:sz w:val="24"/>
          <w:szCs w:val="24"/>
          <w:lang w:val="fr-FR"/>
        </w:rPr>
        <w:lastRenderedPageBreak/>
        <w:t xml:space="preserve">En ce jour, dans les nécropoles, devant les monuments aux morts, sur les places de toutes nos cités, toutes les générations rassemblées, nous nous souvenons de ceux qui se sont battus pour la France entre 1914 et 1918, de ceux tombés au champ d’honneur sur tous les fronts, d’Orient et d’Occident. Nous nous souvenons du combat valeureux de tous ceux qui, venus </w:t>
      </w:r>
      <w:r w:rsidR="00F6722A">
        <w:rPr>
          <w:rFonts w:ascii="Marianne" w:eastAsia="Calibri" w:hAnsi="Marianne" w:cs="Times New Roman"/>
          <w:sz w:val="24"/>
          <w:szCs w:val="24"/>
          <w:lang w:val="fr-FR"/>
        </w:rPr>
        <w:t>des cinq continents</w:t>
      </w:r>
      <w:r w:rsidRPr="002B1C2A">
        <w:rPr>
          <w:rFonts w:ascii="Marianne" w:eastAsia="Calibri" w:hAnsi="Marianne" w:cs="Times New Roman"/>
          <w:sz w:val="24"/>
          <w:szCs w:val="24"/>
          <w:lang w:val="fr-FR"/>
        </w:rPr>
        <w:t xml:space="preserve">, ont défendu un sol qu’ils n’avaient auparavant jamais foulé. </w:t>
      </w:r>
      <w:r w:rsidRPr="002B1C2A">
        <w:rPr>
          <w:rFonts w:ascii="Marianne" w:eastAsia="Calibri" w:hAnsi="Marianne" w:cs="Times New Roman"/>
          <w:sz w:val="24"/>
          <w:szCs w:val="24"/>
          <w:lang w:val="fr-FR"/>
        </w:rPr>
        <w:tab/>
      </w:r>
    </w:p>
    <w:p w14:paraId="6E36DF47"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0F746EBC" w14:textId="5DCB7AF0" w:rsidR="002B1C2A" w:rsidRDefault="002B1C2A" w:rsidP="002B1C2A">
      <w:pPr>
        <w:widowControl/>
        <w:autoSpaceDE/>
        <w:autoSpaceDN/>
        <w:spacing w:line="360" w:lineRule="auto"/>
        <w:ind w:firstLine="720"/>
        <w:jc w:val="both"/>
        <w:rPr>
          <w:rFonts w:ascii="Marianne" w:eastAsia="Calibri" w:hAnsi="Marianne" w:cs="Times New Roman"/>
          <w:sz w:val="24"/>
          <w:szCs w:val="24"/>
          <w:lang w:val="fr-FR"/>
        </w:rPr>
      </w:pPr>
      <w:r w:rsidRPr="002B1C2A">
        <w:rPr>
          <w:rFonts w:ascii="Marianne" w:eastAsia="Calibri" w:hAnsi="Marianne" w:cs="Times New Roman"/>
          <w:sz w:val="24"/>
          <w:szCs w:val="24"/>
          <w:lang w:val="fr-FR"/>
        </w:rPr>
        <w:t>Les noms gravés sur nos monuments aux morts nous rappellent constamment les valeurs d’honneur, de courage, de dévouement et de bravoure. Ils nous rappellent la fraternité d’armes.</w:t>
      </w:r>
    </w:p>
    <w:p w14:paraId="623838E7"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00C8D447" w14:textId="60969008" w:rsidR="002B1C2A" w:rsidRDefault="002B1C2A" w:rsidP="002B1C2A">
      <w:pPr>
        <w:widowControl/>
        <w:autoSpaceDE/>
        <w:autoSpaceDN/>
        <w:spacing w:line="360" w:lineRule="auto"/>
        <w:ind w:firstLine="720"/>
        <w:jc w:val="both"/>
        <w:rPr>
          <w:rFonts w:ascii="Marianne" w:eastAsia="Calibri" w:hAnsi="Marianne" w:cs="Times New Roman"/>
          <w:sz w:val="24"/>
          <w:szCs w:val="24"/>
          <w:lang w:val="fr-FR"/>
        </w:rPr>
      </w:pPr>
      <w:r w:rsidRPr="002B1C2A">
        <w:rPr>
          <w:rFonts w:ascii="Marianne" w:eastAsia="Calibri" w:hAnsi="Marianne" w:cs="Times New Roman"/>
          <w:sz w:val="24"/>
          <w:szCs w:val="24"/>
          <w:lang w:val="fr-FR"/>
        </w:rPr>
        <w:t xml:space="preserve">La même fraternité unit toutes les filles et tous les fils de France qui œuvrent aujourd’hui à la défense de notre pays et qui </w:t>
      </w:r>
      <w:r w:rsidRPr="00BB2A7F">
        <w:rPr>
          <w:rFonts w:ascii="Marianne" w:eastAsia="Calibri" w:hAnsi="Marianne" w:cs="Times New Roman"/>
          <w:sz w:val="24"/>
          <w:szCs w:val="24"/>
          <w:lang w:val="fr-FR"/>
        </w:rPr>
        <w:t>mène</w:t>
      </w:r>
      <w:r w:rsidR="00C452A6" w:rsidRPr="00BB2A7F">
        <w:rPr>
          <w:rFonts w:ascii="Marianne" w:eastAsia="Calibri" w:hAnsi="Marianne" w:cs="Times New Roman"/>
          <w:sz w:val="24"/>
          <w:szCs w:val="24"/>
          <w:lang w:val="fr-FR"/>
        </w:rPr>
        <w:t>nt</w:t>
      </w:r>
      <w:r w:rsidR="002E5B9C">
        <w:rPr>
          <w:rFonts w:ascii="Marianne" w:eastAsia="Calibri" w:hAnsi="Marianne" w:cs="Times New Roman"/>
          <w:sz w:val="24"/>
          <w:szCs w:val="24"/>
          <w:lang w:val="fr-FR"/>
        </w:rPr>
        <w:t xml:space="preserve"> notre </w:t>
      </w:r>
      <w:r w:rsidRPr="002B1C2A">
        <w:rPr>
          <w:rFonts w:ascii="Marianne" w:eastAsia="Calibri" w:hAnsi="Marianne" w:cs="Times New Roman"/>
          <w:sz w:val="24"/>
          <w:szCs w:val="24"/>
          <w:lang w:val="fr-FR"/>
        </w:rPr>
        <w:t>inlassable combat pour la liberté. La même fraternité mémorielle qui</w:t>
      </w:r>
      <w:r w:rsidR="00863396">
        <w:rPr>
          <w:rFonts w:ascii="Marianne" w:eastAsia="Calibri" w:hAnsi="Marianne" w:cs="Times New Roman"/>
          <w:sz w:val="24"/>
          <w:szCs w:val="24"/>
          <w:lang w:val="fr-FR"/>
        </w:rPr>
        <w:t>,</w:t>
      </w:r>
      <w:r w:rsidRPr="002B1C2A">
        <w:rPr>
          <w:rFonts w:ascii="Marianne" w:eastAsia="Calibri" w:hAnsi="Marianne" w:cs="Times New Roman"/>
          <w:sz w:val="24"/>
          <w:szCs w:val="24"/>
          <w:lang w:val="fr-FR"/>
        </w:rPr>
        <w:t xml:space="preserve"> chaque 11 novembre, nous réunit pour honorer les co</w:t>
      </w:r>
      <w:r w:rsidR="00863396">
        <w:rPr>
          <w:rFonts w:ascii="Marianne" w:eastAsia="Calibri" w:hAnsi="Marianne" w:cs="Times New Roman"/>
          <w:sz w:val="24"/>
          <w:szCs w:val="24"/>
          <w:lang w:val="fr-FR"/>
        </w:rPr>
        <w:t>mbattants de tous les conflits, pour rendre hommage à ceux qui</w:t>
      </w:r>
      <w:r w:rsidRPr="002B1C2A">
        <w:rPr>
          <w:rFonts w:ascii="Marianne" w:eastAsia="Calibri" w:hAnsi="Marianne" w:cs="Times New Roman"/>
          <w:sz w:val="24"/>
          <w:szCs w:val="24"/>
          <w:lang w:val="fr-FR"/>
        </w:rPr>
        <w:t xml:space="preserve"> ont accompli leur devoir jusqu’au don suprême. </w:t>
      </w:r>
      <w:r w:rsidR="00863396">
        <w:rPr>
          <w:rFonts w:ascii="Marianne" w:eastAsia="Calibri" w:hAnsi="Marianne" w:cs="Times New Roman"/>
          <w:sz w:val="24"/>
          <w:szCs w:val="24"/>
          <w:lang w:val="fr-FR"/>
        </w:rPr>
        <w:t>L</w:t>
      </w:r>
      <w:r w:rsidRPr="002B1C2A">
        <w:rPr>
          <w:rFonts w:ascii="Marianne" w:eastAsia="Calibri" w:hAnsi="Marianne" w:cs="Times New Roman"/>
          <w:sz w:val="24"/>
          <w:szCs w:val="24"/>
          <w:lang w:val="fr-FR"/>
        </w:rPr>
        <w:t>a Nation salue la mémoire des soldats morts pour la France en 2021.</w:t>
      </w:r>
    </w:p>
    <w:p w14:paraId="672CC17D"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33846130" w14:textId="3077B0CE" w:rsidR="002B1C2A" w:rsidRDefault="003B6584" w:rsidP="002B1C2A">
      <w:pPr>
        <w:widowControl/>
        <w:autoSpaceDE/>
        <w:autoSpaceDN/>
        <w:spacing w:line="360" w:lineRule="auto"/>
        <w:ind w:firstLine="720"/>
        <w:jc w:val="both"/>
        <w:rPr>
          <w:rFonts w:ascii="Marianne" w:eastAsia="Calibri" w:hAnsi="Marianne" w:cs="Times New Roman"/>
          <w:sz w:val="24"/>
          <w:szCs w:val="24"/>
          <w:lang w:val="fr-FR"/>
        </w:rPr>
      </w:pPr>
      <w:r w:rsidRPr="002B1C2A">
        <w:rPr>
          <w:rFonts w:ascii="Marianne" w:eastAsia="Calibri" w:hAnsi="Marianne" w:cs="Times New Roman"/>
          <w:sz w:val="24"/>
          <w:szCs w:val="24"/>
          <w:lang w:val="fr-FR"/>
        </w:rPr>
        <w:t xml:space="preserve">Aujourd’hui, </w:t>
      </w:r>
      <w:r>
        <w:rPr>
          <w:rFonts w:ascii="Marianne" w:eastAsia="Calibri" w:hAnsi="Marianne" w:cs="Times New Roman"/>
          <w:sz w:val="24"/>
          <w:szCs w:val="24"/>
          <w:lang w:val="fr-FR"/>
        </w:rPr>
        <w:t>d</w:t>
      </w:r>
      <w:r w:rsidR="002B1C2A" w:rsidRPr="002B1C2A">
        <w:rPr>
          <w:rFonts w:ascii="Marianne" w:eastAsia="Calibri" w:hAnsi="Marianne" w:cs="Times New Roman"/>
          <w:sz w:val="24"/>
          <w:szCs w:val="24"/>
          <w:lang w:val="fr-FR"/>
        </w:rPr>
        <w:t>ans un même mouvement, la France reconnaissante fait cortège au cercueil d’Hubert GERMAIN</w:t>
      </w:r>
      <w:r w:rsidR="002E5B9C">
        <w:rPr>
          <w:rFonts w:ascii="Marianne" w:eastAsia="Calibri" w:hAnsi="Marianne" w:cs="Times New Roman"/>
          <w:sz w:val="24"/>
          <w:szCs w:val="24"/>
          <w:lang w:val="fr-FR"/>
        </w:rPr>
        <w:t xml:space="preserve"> j</w:t>
      </w:r>
      <w:r w:rsidR="002B1C2A" w:rsidRPr="002B1C2A">
        <w:rPr>
          <w:rFonts w:ascii="Marianne" w:eastAsia="Calibri" w:hAnsi="Marianne" w:cs="Times New Roman"/>
          <w:sz w:val="24"/>
          <w:szCs w:val="24"/>
          <w:lang w:val="fr-FR"/>
        </w:rPr>
        <w:t>usqu’à la crypte du mémorial de la France combattante au Mont Valérien</w:t>
      </w:r>
      <w:r w:rsidR="002E5B9C">
        <w:rPr>
          <w:rFonts w:ascii="Marianne" w:eastAsia="Calibri" w:hAnsi="Marianne" w:cs="Times New Roman"/>
          <w:sz w:val="24"/>
          <w:szCs w:val="24"/>
          <w:lang w:val="fr-FR"/>
        </w:rPr>
        <w:t>. S</w:t>
      </w:r>
      <w:r w:rsidR="002B1C2A" w:rsidRPr="002B1C2A">
        <w:rPr>
          <w:rFonts w:ascii="Marianne" w:eastAsia="Calibri" w:hAnsi="Marianne" w:cs="Times New Roman"/>
          <w:sz w:val="24"/>
          <w:szCs w:val="24"/>
          <w:lang w:val="fr-FR"/>
        </w:rPr>
        <w:t xml:space="preserve">elon la volonté du général DE GAULLE, l’ultime compagnon de la Libération </w:t>
      </w:r>
      <w:r w:rsidR="002E5B9C">
        <w:rPr>
          <w:rFonts w:ascii="Marianne" w:eastAsia="Calibri" w:hAnsi="Marianne" w:cs="Times New Roman"/>
          <w:sz w:val="24"/>
          <w:szCs w:val="24"/>
          <w:lang w:val="fr-FR"/>
        </w:rPr>
        <w:t xml:space="preserve">y </w:t>
      </w:r>
      <w:r w:rsidR="002B1C2A" w:rsidRPr="002B1C2A">
        <w:rPr>
          <w:rFonts w:ascii="Marianne" w:eastAsia="Calibri" w:hAnsi="Marianne" w:cs="Times New Roman"/>
          <w:sz w:val="24"/>
          <w:szCs w:val="24"/>
          <w:lang w:val="fr-FR"/>
        </w:rPr>
        <w:t>reposera. Dernier dans la mort, parmi les premiers de 1940, Hubert GERMAIN est le porte-étendard des 1</w:t>
      </w:r>
      <w:r w:rsidR="00863396">
        <w:rPr>
          <w:rFonts w:ascii="Marianne" w:eastAsia="Calibri" w:hAnsi="Marianne" w:cs="Times New Roman"/>
          <w:sz w:val="24"/>
          <w:szCs w:val="24"/>
          <w:lang w:val="fr-FR"/>
        </w:rPr>
        <w:t xml:space="preserve"> </w:t>
      </w:r>
      <w:r w:rsidR="002B1C2A" w:rsidRPr="002B1C2A">
        <w:rPr>
          <w:rFonts w:ascii="Marianne" w:eastAsia="Calibri" w:hAnsi="Marianne" w:cs="Times New Roman"/>
          <w:sz w:val="24"/>
          <w:szCs w:val="24"/>
          <w:lang w:val="fr-FR"/>
        </w:rPr>
        <w:t>038 illustres qui ont tant fait pour l’idéal de liberté et l’esprit français.</w:t>
      </w:r>
    </w:p>
    <w:p w14:paraId="4EF59B52" w14:textId="77777777" w:rsidR="002B1C2A" w:rsidRPr="002B1C2A" w:rsidRDefault="002B1C2A" w:rsidP="002B1C2A">
      <w:pPr>
        <w:widowControl/>
        <w:autoSpaceDE/>
        <w:autoSpaceDN/>
        <w:spacing w:line="360" w:lineRule="auto"/>
        <w:jc w:val="both"/>
        <w:rPr>
          <w:rFonts w:ascii="Marianne" w:eastAsia="Calibri" w:hAnsi="Marianne" w:cs="Times New Roman"/>
          <w:sz w:val="20"/>
          <w:szCs w:val="24"/>
          <w:lang w:val="fr-FR"/>
        </w:rPr>
      </w:pPr>
    </w:p>
    <w:p w14:paraId="79360B76" w14:textId="22EC0A6D" w:rsidR="007F737C" w:rsidRPr="00C6548F" w:rsidRDefault="002B1C2A" w:rsidP="002B1C2A">
      <w:pPr>
        <w:widowControl/>
        <w:autoSpaceDE/>
        <w:autoSpaceDN/>
        <w:spacing w:line="360" w:lineRule="auto"/>
        <w:ind w:firstLine="720"/>
        <w:jc w:val="both"/>
        <w:rPr>
          <w:rFonts w:ascii="Marianne" w:hAnsi="Marianne"/>
          <w:b/>
          <w:i/>
          <w:sz w:val="24"/>
          <w:szCs w:val="24"/>
          <w:lang w:val="fr-FR"/>
        </w:rPr>
      </w:pPr>
      <w:r w:rsidRPr="002B1C2A">
        <w:rPr>
          <w:rFonts w:ascii="Marianne" w:eastAsia="Calibri" w:hAnsi="Marianne" w:cs="Times New Roman"/>
          <w:sz w:val="24"/>
          <w:szCs w:val="24"/>
          <w:lang w:val="fr-FR"/>
        </w:rPr>
        <w:t>La flamme des compagnons s’est éteinte</w:t>
      </w:r>
      <w:r w:rsidR="00863396">
        <w:rPr>
          <w:rFonts w:ascii="Marianne" w:eastAsia="Calibri" w:hAnsi="Marianne" w:cs="Times New Roman"/>
          <w:sz w:val="24"/>
          <w:szCs w:val="24"/>
          <w:lang w:val="fr-FR"/>
        </w:rPr>
        <w:t>,</w:t>
      </w:r>
      <w:r w:rsidRPr="002B1C2A">
        <w:rPr>
          <w:rFonts w:ascii="Marianne" w:eastAsia="Calibri" w:hAnsi="Marianne" w:cs="Times New Roman"/>
          <w:sz w:val="24"/>
          <w:szCs w:val="24"/>
          <w:lang w:val="fr-FR"/>
        </w:rPr>
        <w:t xml:space="preserve"> mais nous sommes les dépositaires de ses braises ardentes. Entretenons-les sans cesse, ravivons-les </w:t>
      </w:r>
      <w:bookmarkStart w:id="0" w:name="_GoBack"/>
      <w:bookmarkEnd w:id="0"/>
      <w:r w:rsidR="004D719C" w:rsidRPr="002B1C2A">
        <w:rPr>
          <w:rFonts w:ascii="Marianne" w:eastAsia="Calibri" w:hAnsi="Marianne" w:cs="Times New Roman"/>
          <w:sz w:val="24"/>
          <w:szCs w:val="24"/>
          <w:lang w:val="fr-FR"/>
        </w:rPr>
        <w:t>inlassablement</w:t>
      </w:r>
      <w:r w:rsidR="00863396">
        <w:rPr>
          <w:rFonts w:ascii="Marianne" w:eastAsia="Calibri" w:hAnsi="Marianne" w:cs="Times New Roman"/>
          <w:sz w:val="24"/>
          <w:szCs w:val="24"/>
          <w:lang w:val="fr-FR"/>
        </w:rPr>
        <w:t>,</w:t>
      </w:r>
      <w:r w:rsidRPr="002B1C2A">
        <w:rPr>
          <w:rFonts w:ascii="Marianne" w:eastAsia="Calibri" w:hAnsi="Marianne" w:cs="Times New Roman"/>
          <w:sz w:val="24"/>
          <w:szCs w:val="24"/>
          <w:lang w:val="fr-FR"/>
        </w:rPr>
        <w:t xml:space="preserve"> en honorant ceux qui donnent leur vie pour la France, ceux qui la servent avec dévouement et courage.</w:t>
      </w:r>
    </w:p>
    <w:sectPr w:rsidR="007F737C" w:rsidRPr="00C6548F" w:rsidSect="00321C25">
      <w:headerReference w:type="default" r:id="rId10"/>
      <w:footerReference w:type="default" r:id="rId11"/>
      <w:type w:val="continuous"/>
      <w:pgSz w:w="11910" w:h="16840"/>
      <w:pgMar w:top="851" w:right="964" w:bottom="624" w:left="96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B06A" w16cex:dateUtc="2021-11-02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7CE21" w16cid:durableId="252BB0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C59D" w14:textId="77777777" w:rsidR="00CF093E" w:rsidRDefault="00CF093E" w:rsidP="0079276E">
      <w:r>
        <w:separator/>
      </w:r>
    </w:p>
  </w:endnote>
  <w:endnote w:type="continuationSeparator" w:id="0">
    <w:p w14:paraId="07FADE59" w14:textId="77777777" w:rsidR="00CF093E" w:rsidRDefault="00CF093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62823FC2"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4E01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14:paraId="6DD7997B" w14:textId="62800D2F"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4D719C">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14:paraId="0327EA0A" w14:textId="77777777"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12EE" w14:textId="77777777" w:rsidR="00CF093E" w:rsidRDefault="00CF093E" w:rsidP="0079276E">
      <w:r>
        <w:separator/>
      </w:r>
    </w:p>
  </w:footnote>
  <w:footnote w:type="continuationSeparator" w:id="0">
    <w:p w14:paraId="6994E092" w14:textId="77777777" w:rsidR="00CF093E" w:rsidRDefault="00CF093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1EDE" w14:textId="77777777"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6BCC7BDC" wp14:editId="1EB8AA6C">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14:paraId="168C05EA" w14:textId="77777777" w:rsidR="00992DBA" w:rsidRPr="00BA0470" w:rsidRDefault="00992DBA" w:rsidP="00992DBA">
    <w:pPr>
      <w:pStyle w:val="En-tte"/>
      <w:tabs>
        <w:tab w:val="clear" w:pos="4513"/>
      </w:tabs>
      <w:jc w:val="right"/>
      <w:rPr>
        <w:rFonts w:ascii="Marianne ExtraBold" w:hAnsi="Marianne ExtraBold"/>
        <w:b/>
        <w:bCs/>
        <w:sz w:val="24"/>
        <w:szCs w:val="24"/>
      </w:rPr>
    </w:pPr>
  </w:p>
  <w:p w14:paraId="14CB9EA1" w14:textId="77777777" w:rsidR="0079276E" w:rsidRPr="00BA0470" w:rsidRDefault="0079276E" w:rsidP="0042101F">
    <w:pPr>
      <w:pStyle w:val="ServiceInfoHeader"/>
      <w:rPr>
        <w:rFonts w:ascii="Marianne ExtraBold" w:hAnsi="Marianne ExtraBold"/>
        <w:lang w:val="fr-FR"/>
      </w:rPr>
    </w:pPr>
  </w:p>
  <w:p w14:paraId="629137F0" w14:textId="77777777"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C7FC"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027BE"/>
    <w:rsid w:val="00007C14"/>
    <w:rsid w:val="00015220"/>
    <w:rsid w:val="0002596F"/>
    <w:rsid w:val="0003123C"/>
    <w:rsid w:val="000339A8"/>
    <w:rsid w:val="00046EC0"/>
    <w:rsid w:val="000924D0"/>
    <w:rsid w:val="000932AA"/>
    <w:rsid w:val="000A5EF6"/>
    <w:rsid w:val="000D3C56"/>
    <w:rsid w:val="000E5A2F"/>
    <w:rsid w:val="001006D3"/>
    <w:rsid w:val="00145BFD"/>
    <w:rsid w:val="00171A04"/>
    <w:rsid w:val="001749E1"/>
    <w:rsid w:val="00190C51"/>
    <w:rsid w:val="00193E26"/>
    <w:rsid w:val="001A2739"/>
    <w:rsid w:val="001B57AB"/>
    <w:rsid w:val="001B5D38"/>
    <w:rsid w:val="001B6511"/>
    <w:rsid w:val="001C79E5"/>
    <w:rsid w:val="001D4972"/>
    <w:rsid w:val="00202B2A"/>
    <w:rsid w:val="0022531B"/>
    <w:rsid w:val="002369C2"/>
    <w:rsid w:val="00256D4A"/>
    <w:rsid w:val="002709F5"/>
    <w:rsid w:val="00290741"/>
    <w:rsid w:val="00290CE8"/>
    <w:rsid w:val="00293194"/>
    <w:rsid w:val="002A18FF"/>
    <w:rsid w:val="002B1C2A"/>
    <w:rsid w:val="002C3B04"/>
    <w:rsid w:val="002C53DF"/>
    <w:rsid w:val="002C6BDC"/>
    <w:rsid w:val="002D2E3E"/>
    <w:rsid w:val="002E2C37"/>
    <w:rsid w:val="002E5B9C"/>
    <w:rsid w:val="0030091D"/>
    <w:rsid w:val="0032014F"/>
    <w:rsid w:val="00321C25"/>
    <w:rsid w:val="003240AC"/>
    <w:rsid w:val="00381AAF"/>
    <w:rsid w:val="00390BAC"/>
    <w:rsid w:val="003B6584"/>
    <w:rsid w:val="003C3B75"/>
    <w:rsid w:val="003D1DE1"/>
    <w:rsid w:val="003D451C"/>
    <w:rsid w:val="003E7F31"/>
    <w:rsid w:val="0040565D"/>
    <w:rsid w:val="00411156"/>
    <w:rsid w:val="0042101F"/>
    <w:rsid w:val="004529DA"/>
    <w:rsid w:val="004557EB"/>
    <w:rsid w:val="00456DE9"/>
    <w:rsid w:val="004608CD"/>
    <w:rsid w:val="00485448"/>
    <w:rsid w:val="004936AF"/>
    <w:rsid w:val="004B5127"/>
    <w:rsid w:val="004B5879"/>
    <w:rsid w:val="004C7346"/>
    <w:rsid w:val="004D0D46"/>
    <w:rsid w:val="004D1619"/>
    <w:rsid w:val="004D5F75"/>
    <w:rsid w:val="004D719C"/>
    <w:rsid w:val="004E7415"/>
    <w:rsid w:val="00511A6B"/>
    <w:rsid w:val="00513EA1"/>
    <w:rsid w:val="00521B74"/>
    <w:rsid w:val="005265EA"/>
    <w:rsid w:val="00533FB0"/>
    <w:rsid w:val="00590FF5"/>
    <w:rsid w:val="005972E3"/>
    <w:rsid w:val="005A232E"/>
    <w:rsid w:val="005A400F"/>
    <w:rsid w:val="005B01AB"/>
    <w:rsid w:val="005B6F0D"/>
    <w:rsid w:val="005C4846"/>
    <w:rsid w:val="005F2E98"/>
    <w:rsid w:val="00601526"/>
    <w:rsid w:val="00625D93"/>
    <w:rsid w:val="00635472"/>
    <w:rsid w:val="0063774B"/>
    <w:rsid w:val="00651077"/>
    <w:rsid w:val="00654403"/>
    <w:rsid w:val="006B7B17"/>
    <w:rsid w:val="006D502A"/>
    <w:rsid w:val="00744EBB"/>
    <w:rsid w:val="00747868"/>
    <w:rsid w:val="00763007"/>
    <w:rsid w:val="00763674"/>
    <w:rsid w:val="0079115F"/>
    <w:rsid w:val="0079276E"/>
    <w:rsid w:val="007B6F11"/>
    <w:rsid w:val="007C50DB"/>
    <w:rsid w:val="007D48FF"/>
    <w:rsid w:val="007F737C"/>
    <w:rsid w:val="00804FE1"/>
    <w:rsid w:val="00807CCD"/>
    <w:rsid w:val="0081060F"/>
    <w:rsid w:val="00813135"/>
    <w:rsid w:val="00817653"/>
    <w:rsid w:val="008301E9"/>
    <w:rsid w:val="00836390"/>
    <w:rsid w:val="00851458"/>
    <w:rsid w:val="00863396"/>
    <w:rsid w:val="00881244"/>
    <w:rsid w:val="008815FD"/>
    <w:rsid w:val="008A73FE"/>
    <w:rsid w:val="008B4F9A"/>
    <w:rsid w:val="008E6C02"/>
    <w:rsid w:val="00924FFE"/>
    <w:rsid w:val="00930B38"/>
    <w:rsid w:val="00936712"/>
    <w:rsid w:val="00936E45"/>
    <w:rsid w:val="00941377"/>
    <w:rsid w:val="009753A6"/>
    <w:rsid w:val="00992349"/>
    <w:rsid w:val="00992DBA"/>
    <w:rsid w:val="009B12C6"/>
    <w:rsid w:val="009C0C96"/>
    <w:rsid w:val="009C14A4"/>
    <w:rsid w:val="009E6C03"/>
    <w:rsid w:val="009F192D"/>
    <w:rsid w:val="009F56A7"/>
    <w:rsid w:val="009F7AE9"/>
    <w:rsid w:val="00A10A83"/>
    <w:rsid w:val="00A1486F"/>
    <w:rsid w:val="00A30EA6"/>
    <w:rsid w:val="00A42EF5"/>
    <w:rsid w:val="00A44646"/>
    <w:rsid w:val="00A67CEA"/>
    <w:rsid w:val="00A84CCB"/>
    <w:rsid w:val="00AE14EC"/>
    <w:rsid w:val="00AE48FE"/>
    <w:rsid w:val="00AF1D5B"/>
    <w:rsid w:val="00B04A00"/>
    <w:rsid w:val="00B25010"/>
    <w:rsid w:val="00B33D59"/>
    <w:rsid w:val="00B46AF7"/>
    <w:rsid w:val="00B55B58"/>
    <w:rsid w:val="00B74A43"/>
    <w:rsid w:val="00B77841"/>
    <w:rsid w:val="00B8269A"/>
    <w:rsid w:val="00B97EAB"/>
    <w:rsid w:val="00BA0470"/>
    <w:rsid w:val="00BB2A7F"/>
    <w:rsid w:val="00BC1A4C"/>
    <w:rsid w:val="00BF43B5"/>
    <w:rsid w:val="00C041E3"/>
    <w:rsid w:val="00C32459"/>
    <w:rsid w:val="00C37A1C"/>
    <w:rsid w:val="00C452A6"/>
    <w:rsid w:val="00C6548F"/>
    <w:rsid w:val="00C66322"/>
    <w:rsid w:val="00C67312"/>
    <w:rsid w:val="00C7451D"/>
    <w:rsid w:val="00C85123"/>
    <w:rsid w:val="00CA1E44"/>
    <w:rsid w:val="00CD5E65"/>
    <w:rsid w:val="00CE3244"/>
    <w:rsid w:val="00CF093E"/>
    <w:rsid w:val="00D0577A"/>
    <w:rsid w:val="00D10C52"/>
    <w:rsid w:val="00D124BA"/>
    <w:rsid w:val="00D13ACB"/>
    <w:rsid w:val="00D176FF"/>
    <w:rsid w:val="00D25C58"/>
    <w:rsid w:val="00D45088"/>
    <w:rsid w:val="00D713A4"/>
    <w:rsid w:val="00D73CA2"/>
    <w:rsid w:val="00DA2090"/>
    <w:rsid w:val="00DC4719"/>
    <w:rsid w:val="00DD50D6"/>
    <w:rsid w:val="00E05336"/>
    <w:rsid w:val="00E33030"/>
    <w:rsid w:val="00E338EE"/>
    <w:rsid w:val="00E36ABC"/>
    <w:rsid w:val="00E669F0"/>
    <w:rsid w:val="00EA1A5C"/>
    <w:rsid w:val="00EB0AAB"/>
    <w:rsid w:val="00EB6EFE"/>
    <w:rsid w:val="00EF5CF0"/>
    <w:rsid w:val="00F11B06"/>
    <w:rsid w:val="00F11EAD"/>
    <w:rsid w:val="00F22CF7"/>
    <w:rsid w:val="00F24C03"/>
    <w:rsid w:val="00F25DA3"/>
    <w:rsid w:val="00F261BB"/>
    <w:rsid w:val="00F577E4"/>
    <w:rsid w:val="00F6722A"/>
    <w:rsid w:val="00F7352E"/>
    <w:rsid w:val="00F7722A"/>
    <w:rsid w:val="00FE5D6F"/>
    <w:rsid w:val="00FE5DEC"/>
    <w:rsid w:val="00FF0A32"/>
    <w:rsid w:val="00FF2E1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F7810"/>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 w:type="character" w:styleId="Marquedecommentaire">
    <w:name w:val="annotation reference"/>
    <w:basedOn w:val="Policepardfaut"/>
    <w:uiPriority w:val="99"/>
    <w:semiHidden/>
    <w:unhideWhenUsed/>
    <w:rsid w:val="00C452A6"/>
    <w:rPr>
      <w:sz w:val="16"/>
      <w:szCs w:val="16"/>
    </w:rPr>
  </w:style>
  <w:style w:type="paragraph" w:styleId="Commentaire">
    <w:name w:val="annotation text"/>
    <w:basedOn w:val="Normal"/>
    <w:link w:val="CommentaireCar"/>
    <w:uiPriority w:val="99"/>
    <w:unhideWhenUsed/>
    <w:rsid w:val="00C452A6"/>
    <w:rPr>
      <w:sz w:val="20"/>
      <w:szCs w:val="20"/>
    </w:rPr>
  </w:style>
  <w:style w:type="character" w:customStyle="1" w:styleId="CommentaireCar">
    <w:name w:val="Commentaire Car"/>
    <w:basedOn w:val="Policepardfaut"/>
    <w:link w:val="Commentaire"/>
    <w:uiPriority w:val="99"/>
    <w:rsid w:val="00C452A6"/>
    <w:rPr>
      <w:sz w:val="20"/>
      <w:szCs w:val="20"/>
    </w:rPr>
  </w:style>
  <w:style w:type="paragraph" w:styleId="Objetducommentaire">
    <w:name w:val="annotation subject"/>
    <w:basedOn w:val="Commentaire"/>
    <w:next w:val="Commentaire"/>
    <w:link w:val="ObjetducommentaireCar"/>
    <w:uiPriority w:val="99"/>
    <w:semiHidden/>
    <w:unhideWhenUsed/>
    <w:rsid w:val="00C452A6"/>
    <w:rPr>
      <w:b/>
      <w:bCs/>
    </w:rPr>
  </w:style>
  <w:style w:type="character" w:customStyle="1" w:styleId="ObjetducommentaireCar">
    <w:name w:val="Objet du commentaire Car"/>
    <w:basedOn w:val="CommentaireCar"/>
    <w:link w:val="Objetducommentaire"/>
    <w:uiPriority w:val="99"/>
    <w:semiHidden/>
    <w:rsid w:val="00C45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9AE9-3333-40CB-B104-6F8F92F7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16</TotalTime>
  <Pages>2</Pages>
  <Words>506</Words>
  <Characters>2784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7</cp:revision>
  <cp:lastPrinted>2021-11-02T17:30:00Z</cp:lastPrinted>
  <dcterms:created xsi:type="dcterms:W3CDTF">2021-11-02T16:32:00Z</dcterms:created>
  <dcterms:modified xsi:type="dcterms:W3CDTF">2021-11-02T17:33:00Z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